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76669" w:rsidRPr="00876669" w:rsidTr="0087666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69" w:rsidRPr="00876669" w:rsidRDefault="00876669" w:rsidP="0087666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7666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69" w:rsidRPr="00876669" w:rsidRDefault="00876669" w:rsidP="0087666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76669" w:rsidRPr="00876669" w:rsidTr="0087666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76669" w:rsidRPr="00876669" w:rsidRDefault="00876669" w:rsidP="008766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66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76669" w:rsidRPr="00876669" w:rsidTr="0087666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6669" w:rsidRPr="00876669" w:rsidRDefault="00876669" w:rsidP="0087666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66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6669" w:rsidRPr="00876669" w:rsidRDefault="00876669" w:rsidP="008766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66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76669" w:rsidRPr="00876669" w:rsidTr="008766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6669" w:rsidRPr="00876669" w:rsidRDefault="00876669" w:rsidP="008766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666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6669" w:rsidRPr="00876669" w:rsidRDefault="00876669" w:rsidP="008766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6669">
              <w:rPr>
                <w:rFonts w:ascii="Arial" w:hAnsi="Arial" w:cs="Arial"/>
                <w:sz w:val="24"/>
                <w:szCs w:val="24"/>
                <w:lang w:val="en-ZA" w:eastAsia="en-ZA"/>
              </w:rPr>
              <w:t>13.5475</w:t>
            </w:r>
          </w:p>
        </w:tc>
      </w:tr>
      <w:tr w:rsidR="00876669" w:rsidRPr="00876669" w:rsidTr="008766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6669" w:rsidRPr="00876669" w:rsidRDefault="00876669" w:rsidP="008766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666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6669" w:rsidRPr="00876669" w:rsidRDefault="00876669" w:rsidP="008766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6669">
              <w:rPr>
                <w:rFonts w:ascii="Arial" w:hAnsi="Arial" w:cs="Arial"/>
                <w:sz w:val="24"/>
                <w:szCs w:val="24"/>
                <w:lang w:val="en-ZA" w:eastAsia="en-ZA"/>
              </w:rPr>
              <w:t>16.6501</w:t>
            </w:r>
          </w:p>
        </w:tc>
      </w:tr>
      <w:tr w:rsidR="00876669" w:rsidRPr="00876669" w:rsidTr="008766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6669" w:rsidRPr="00876669" w:rsidRDefault="00876669" w:rsidP="008766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666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6669" w:rsidRPr="00876669" w:rsidRDefault="00876669" w:rsidP="008766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6669">
              <w:rPr>
                <w:rFonts w:ascii="Arial" w:hAnsi="Arial" w:cs="Arial"/>
                <w:sz w:val="24"/>
                <w:szCs w:val="24"/>
                <w:lang w:val="en-ZA" w:eastAsia="en-ZA"/>
              </w:rPr>
              <w:t>14.4222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F0FDA" w:rsidRPr="006F0FDA" w:rsidTr="006F0FD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DA" w:rsidRPr="006F0FDA" w:rsidRDefault="006F0FDA" w:rsidP="006F0FD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F0FD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DA" w:rsidRPr="006F0FDA" w:rsidRDefault="006F0FDA" w:rsidP="006F0FD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F0FDA" w:rsidRPr="006F0FDA" w:rsidTr="006F0FD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F0FDA" w:rsidRPr="006F0FDA" w:rsidRDefault="006F0FDA" w:rsidP="006F0F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0F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F0F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F0FDA" w:rsidRPr="006F0FDA" w:rsidTr="006F0FD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0FDA" w:rsidRPr="006F0FDA" w:rsidRDefault="006F0FDA" w:rsidP="006F0FD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0F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0FDA" w:rsidRPr="006F0FDA" w:rsidRDefault="006F0FDA" w:rsidP="006F0F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0F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F0FDA" w:rsidRPr="006F0FDA" w:rsidTr="006F0FD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0FDA" w:rsidRPr="006F0FDA" w:rsidRDefault="006F0FDA" w:rsidP="006F0F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FD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0FDA" w:rsidRPr="006F0FDA" w:rsidRDefault="006F0FDA" w:rsidP="006F0F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FDA">
              <w:rPr>
                <w:rFonts w:ascii="Arial" w:hAnsi="Arial" w:cs="Arial"/>
                <w:sz w:val="24"/>
                <w:szCs w:val="24"/>
                <w:lang w:val="en-ZA" w:eastAsia="en-ZA"/>
              </w:rPr>
              <w:t>13.4695</w:t>
            </w:r>
          </w:p>
        </w:tc>
      </w:tr>
      <w:tr w:rsidR="006F0FDA" w:rsidRPr="006F0FDA" w:rsidTr="006F0FD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0FDA" w:rsidRPr="006F0FDA" w:rsidRDefault="006F0FDA" w:rsidP="006F0F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FD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0FDA" w:rsidRPr="006F0FDA" w:rsidRDefault="006F0FDA" w:rsidP="006F0F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FDA">
              <w:rPr>
                <w:rFonts w:ascii="Arial" w:hAnsi="Arial" w:cs="Arial"/>
                <w:sz w:val="24"/>
                <w:szCs w:val="24"/>
                <w:lang w:val="en-ZA" w:eastAsia="en-ZA"/>
              </w:rPr>
              <w:t>16.5296</w:t>
            </w:r>
          </w:p>
        </w:tc>
      </w:tr>
      <w:tr w:rsidR="006F0FDA" w:rsidRPr="006F0FDA" w:rsidTr="006F0F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0FDA" w:rsidRPr="006F0FDA" w:rsidRDefault="006F0FDA" w:rsidP="006F0F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FD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0FDA" w:rsidRPr="006F0FDA" w:rsidRDefault="006F0FDA" w:rsidP="006F0F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FDA">
              <w:rPr>
                <w:rFonts w:ascii="Arial" w:hAnsi="Arial" w:cs="Arial"/>
                <w:sz w:val="24"/>
                <w:szCs w:val="24"/>
                <w:lang w:val="en-ZA" w:eastAsia="en-ZA"/>
              </w:rPr>
              <w:t>14.3458</w:t>
            </w:r>
          </w:p>
        </w:tc>
      </w:tr>
    </w:tbl>
    <w:p w:rsidR="006F0FDA" w:rsidRPr="00035935" w:rsidRDefault="006F0FDA" w:rsidP="00035935">
      <w:bookmarkStart w:id="0" w:name="_GoBack"/>
      <w:bookmarkEnd w:id="0"/>
    </w:p>
    <w:sectPr w:rsidR="006F0FD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69"/>
    <w:rsid w:val="00025128"/>
    <w:rsid w:val="00035935"/>
    <w:rsid w:val="00220021"/>
    <w:rsid w:val="002961E0"/>
    <w:rsid w:val="00685853"/>
    <w:rsid w:val="006F0FDA"/>
    <w:rsid w:val="00775E6E"/>
    <w:rsid w:val="007E1A9E"/>
    <w:rsid w:val="00876669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D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0FD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F0FD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F0FD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F0F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0FD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F0FD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7666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7666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F0FD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F0FD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F0FD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0FD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7666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F0FD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7666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F0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D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0FD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F0FD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F0FD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F0F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0FD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F0FD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7666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7666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F0FD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F0FD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F0FD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0FD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7666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F0FD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7666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F0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2017-01-12T09:02:00Z</dcterms:created>
  <dcterms:modified xsi:type="dcterms:W3CDTF">2017-01-12T15:02:00Z</dcterms:modified>
</cp:coreProperties>
</file>